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BF" w:rsidRDefault="00D821D0">
      <w:pPr>
        <w:pStyle w:val="Title"/>
        <w:spacing w:line="35" w:lineRule="atLeast"/>
      </w:pPr>
      <w:r>
        <w:t>Immersive and Game-Based Learning Faculty Challenge</w:t>
      </w:r>
    </w:p>
    <w:p w:rsidR="00D821D0" w:rsidRDefault="00D821D0">
      <w:pPr>
        <w:pStyle w:val="Title"/>
        <w:spacing w:line="35" w:lineRule="atLeast"/>
      </w:pPr>
      <w:r>
        <w:t>Cover Sheet</w:t>
      </w:r>
    </w:p>
    <w:p w:rsidR="00711E85" w:rsidRDefault="00711E85">
      <w:pPr>
        <w:pStyle w:val="Title"/>
        <w:spacing w:line="35" w:lineRule="atLeast"/>
        <w:rPr>
          <w:sz w:val="22"/>
          <w:szCs w:val="22"/>
        </w:rPr>
      </w:pPr>
    </w:p>
    <w:p w:rsidR="00D821D0" w:rsidRPr="00473F51" w:rsidRDefault="00D821D0">
      <w:pPr>
        <w:pStyle w:val="Title"/>
        <w:spacing w:line="35" w:lineRule="atLeast"/>
        <w:rPr>
          <w:noProof/>
        </w:rPr>
      </w:pPr>
      <w:r w:rsidRPr="00473F51">
        <w:rPr>
          <w:sz w:val="22"/>
          <w:szCs w:val="22"/>
        </w:rPr>
        <w:t xml:space="preserve">Deadline: </w:t>
      </w:r>
      <w:r w:rsidR="00711E85">
        <w:rPr>
          <w:sz w:val="22"/>
          <w:szCs w:val="22"/>
        </w:rPr>
        <w:t>November 16</w:t>
      </w:r>
      <w:r w:rsidRPr="00473F51">
        <w:rPr>
          <w:sz w:val="22"/>
          <w:szCs w:val="22"/>
        </w:rPr>
        <w:t>, 2012</w:t>
      </w:r>
      <w:r w:rsidR="00473F51" w:rsidRPr="00473F51">
        <w:rPr>
          <w:sz w:val="22"/>
          <w:szCs w:val="22"/>
        </w:rPr>
        <w:t>. Send to</w:t>
      </w:r>
      <w:r w:rsidR="00473F51">
        <w:rPr>
          <w:sz w:val="22"/>
          <w:szCs w:val="22"/>
        </w:rPr>
        <w:t xml:space="preserve"> </w:t>
      </w:r>
      <w:r w:rsidR="00473F51">
        <w:rPr>
          <w:noProof/>
          <w:sz w:val="22"/>
          <w:szCs w:val="22"/>
        </w:rPr>
        <w:t>immersivelearning@cccs.edu</w:t>
      </w:r>
      <w:r w:rsidR="00473F51" w:rsidRPr="00473F51">
        <w:rPr>
          <w:noProof/>
        </w:rPr>
        <w:t xml:space="preserve"> </w:t>
      </w:r>
    </w:p>
    <w:p w:rsidR="00D821D0" w:rsidRDefault="00D821D0">
      <w:pPr>
        <w:pStyle w:val="Title"/>
        <w:spacing w:line="35" w:lineRule="atLeast"/>
      </w:pPr>
    </w:p>
    <w:p w:rsidR="00711E85" w:rsidRDefault="00711E85" w:rsidP="00B46C62">
      <w:pPr>
        <w:pStyle w:val="Title"/>
        <w:spacing w:line="35" w:lineRule="atLeast"/>
      </w:pPr>
    </w:p>
    <w:p w:rsidR="00711E85" w:rsidRDefault="00711E85" w:rsidP="00B46C62">
      <w:pPr>
        <w:pStyle w:val="Title"/>
        <w:spacing w:line="35" w:lineRule="atLeast"/>
      </w:pPr>
      <w:r>
        <w:rPr>
          <w:noProof/>
        </w:rPr>
        <w:pict>
          <v:group id="_x0000_s1196" style="position:absolute;left:0;text-align:left;margin-left:2.75pt;margin-top:93.55pt;width:496.8pt;height:89.2pt;z-index:251664384" coordorigin="1152,3184" coordsize="9936,158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left:1152;top:3184;width:9936;height:1584" filled="f" stroked="f">
              <v:textbox inset="0,0,0,0">
                <w:txbxContent>
                  <w:p w:rsidR="00473F51" w:rsidRDefault="00473F51" w:rsidP="00D821D0">
                    <w:r>
                      <w:t>Project Abstract (100 words)</w:t>
                    </w:r>
                    <w:r w:rsidR="00711E85">
                      <w:t>:</w:t>
                    </w:r>
                  </w:p>
                  <w:p w:rsidR="00473F51" w:rsidRDefault="00473F51" w:rsidP="00D821D0"/>
                  <w:p w:rsidR="00473F51" w:rsidRDefault="00473F51" w:rsidP="00D821D0"/>
                  <w:p w:rsidR="00473F51" w:rsidRDefault="00473F51" w:rsidP="00D821D0">
                    <w:pPr>
                      <w:rPr>
                        <w:sz w:val="22"/>
                      </w:rPr>
                    </w:pPr>
                  </w:p>
                  <w:p w:rsidR="00473F51" w:rsidRDefault="00473F51" w:rsidP="00D821D0">
                    <w:pPr>
                      <w:rPr>
                        <w:sz w:val="22"/>
                      </w:rPr>
                    </w:pPr>
                  </w:p>
                  <w:p w:rsidR="00473F51" w:rsidRDefault="00473F51" w:rsidP="00D821D0">
                    <w:pPr>
                      <w:rPr>
                        <w:sz w:val="22"/>
                      </w:rPr>
                    </w:pPr>
                  </w:p>
                  <w:p w:rsidR="00473F51" w:rsidRDefault="00473F51" w:rsidP="00D821D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198" style="position:absolute;left:1152;top:3630;width:9936;height:1008" coordorigin="1152,3672" coordsize="9936,1008">
              <v:group id="_x0000_s1199" style="position:absolute;left:1152;top:3672;width:9936;height:504" coordorigin="1152,1944" coordsize="9936,504">
                <v:line id="_x0000_s1200" style="position:absolute" from="1152,1944" to="11088,1944" strokecolor="#969696"/>
                <v:line id="_x0000_s1201" style="position:absolute" from="1152,2197" to="11088,2197" strokecolor="#969696"/>
                <v:line id="_x0000_s1202" style="position:absolute" from="1152,2448" to="11088,2448" strokecolor="#969696"/>
              </v:group>
              <v:line id="_x0000_s1203" style="position:absolute" from="1152,4429" to="11088,4429" strokecolor="#969696"/>
              <v:line id="_x0000_s1204" style="position:absolute" from="1152,4680" to="11088,4680" strokecolor="#969696"/>
            </v:group>
            <w10:wrap type="square"/>
          </v:group>
        </w:pict>
      </w:r>
    </w:p>
    <w:p w:rsidR="00B46C62" w:rsidRDefault="00DA374A" w:rsidP="00B46C62">
      <w:pPr>
        <w:pStyle w:val="Title"/>
        <w:spacing w:line="35" w:lineRule="atLeast"/>
      </w:pPr>
      <w:r>
        <w:rPr>
          <w:noProof/>
        </w:rPr>
        <w:pict>
          <v:group id="_x0000_s1215" style="position:absolute;left:0;text-align:left;margin-left:3.6pt;margin-top:252.45pt;width:496.8pt;height:90.75pt;z-index:251667456" coordorigin="1152,3184" coordsize="9936,1584" o:allowincell="f">
            <v:shape id="_x0000_s1216" type="#_x0000_t202" style="position:absolute;left:1152;top:3184;width:9936;height:1584" filled="f" stroked="f">
              <v:textbox style="mso-next-textbox:#_x0000_s1216" inset="0,0,0,0">
                <w:txbxContent>
                  <w:p w:rsidR="00473F51" w:rsidRDefault="00473F51" w:rsidP="008937AD">
                    <w:r>
                      <w:t xml:space="preserve">Project Partners (e.g., co-leaders, </w:t>
                    </w:r>
                    <w:r w:rsidR="00B97914">
                      <w:t xml:space="preserve">collaborators, </w:t>
                    </w:r>
                    <w:r>
                      <w:t>key s</w:t>
                    </w:r>
                    <w:r w:rsidR="00B97914">
                      <w:t>taff</w:t>
                    </w:r>
                    <w:r>
                      <w:t>, etc.):</w:t>
                    </w:r>
                  </w:p>
                  <w:p w:rsidR="00473F51" w:rsidRDefault="00473F51" w:rsidP="008937AD"/>
                  <w:p w:rsidR="00473F51" w:rsidRDefault="00473F51" w:rsidP="008937AD"/>
                  <w:p w:rsidR="00473F51" w:rsidRDefault="00473F51" w:rsidP="008937AD">
                    <w:pPr>
                      <w:rPr>
                        <w:sz w:val="22"/>
                      </w:rPr>
                    </w:pPr>
                  </w:p>
                  <w:p w:rsidR="00473F51" w:rsidRDefault="00473F51" w:rsidP="008937AD">
                    <w:pPr>
                      <w:rPr>
                        <w:sz w:val="22"/>
                      </w:rPr>
                    </w:pPr>
                  </w:p>
                  <w:p w:rsidR="00473F51" w:rsidRDefault="00473F51" w:rsidP="008937AD">
                    <w:pPr>
                      <w:rPr>
                        <w:sz w:val="22"/>
                      </w:rPr>
                    </w:pPr>
                  </w:p>
                  <w:p w:rsidR="00473F51" w:rsidRDefault="00473F51" w:rsidP="008937AD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217" style="position:absolute;left:1152;top:3630;width:9936;height:1008" coordorigin="1152,3672" coordsize="9936,1008">
              <v:group id="_x0000_s1218" style="position:absolute;left:1152;top:3672;width:9936;height:504" coordorigin="1152,1944" coordsize="9936,504">
                <v:line id="_x0000_s1219" style="position:absolute" from="1152,1944" to="11088,1944" strokecolor="#969696"/>
                <v:line id="_x0000_s1220" style="position:absolute" from="1152,2197" to="11088,2197" strokecolor="#969696"/>
                <v:line id="_x0000_s1221" style="position:absolute" from="1152,2448" to="11088,2448" strokecolor="#969696"/>
              </v:group>
              <v:line id="_x0000_s1222" style="position:absolute" from="1152,4429" to="11088,4429" strokecolor="#969696"/>
              <v:line id="_x0000_s1223" style="position:absolute" from="1152,4680" to="11088,4680" strokecolor="#969696"/>
            </v:group>
            <w10:wrap type="square"/>
          </v:group>
        </w:pict>
      </w:r>
      <w:r w:rsidRPr="00DA374A">
        <w:rPr>
          <w:noProof/>
          <w:sz w:val="24"/>
          <w:szCs w:val="24"/>
        </w:rPr>
        <w:pict>
          <v:group id="_x0000_s1226" style="position:absolute;left:0;text-align:left;margin-left:3.6pt;margin-top:174.1pt;width:496.8pt;height:56.95pt;z-index:251670528" coordorigin="1152,5040" coordsize="9936,1008" o:allowincell="f">
            <v:shape id="_x0000_s1227" type="#_x0000_t202" style="position:absolute;left:1152;top:5040;width:9936;height:1008" filled="f" stroked="f">
              <v:textbox inset="0,0,0,0">
                <w:txbxContent>
                  <w:p w:rsidR="00B46C62" w:rsidRDefault="00B46C62" w:rsidP="00B46C62">
                    <w:r>
                      <w:t xml:space="preserve"> Name and contact information for Project Leader:</w:t>
                    </w:r>
                  </w:p>
                  <w:p w:rsidR="00B46C62" w:rsidRDefault="00B46C62" w:rsidP="00B46C62"/>
                  <w:p w:rsidR="00B46C62" w:rsidRDefault="00B46C62" w:rsidP="00B46C62">
                    <w:pPr>
                      <w:rPr>
                        <w:sz w:val="22"/>
                      </w:rPr>
                    </w:pPr>
                  </w:p>
                  <w:p w:rsidR="00B46C62" w:rsidRDefault="00B46C62" w:rsidP="00B46C62">
                    <w:pPr>
                      <w:rPr>
                        <w:sz w:val="22"/>
                      </w:rPr>
                    </w:pPr>
                  </w:p>
                  <w:p w:rsidR="00B46C62" w:rsidRDefault="00B46C62" w:rsidP="00B46C62">
                    <w:pPr>
                      <w:rPr>
                        <w:sz w:val="22"/>
                      </w:rPr>
                    </w:pPr>
                  </w:p>
                  <w:p w:rsidR="00B46C62" w:rsidRDefault="00B46C62" w:rsidP="00B46C6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228" style="position:absolute;left:1152;top:5486;width:9936;height:504" coordorigin="1152,1944" coordsize="9936,504">
              <v:line id="_x0000_s1229" style="position:absolute" from="1152,1944" to="11088,1944" strokecolor="#969696"/>
              <v:line id="_x0000_s1230" style="position:absolute" from="1152,2197" to="11088,2197" strokecolor="#969696"/>
              <v:line id="_x0000_s1231" style="position:absolute" from="1152,2448" to="11088,2448" strokecolor="#969696"/>
            </v:group>
            <w10:wrap type="square"/>
          </v:group>
        </w:pict>
      </w:r>
      <w:r w:rsidRPr="00DA374A">
        <w:rPr>
          <w:noProof/>
          <w:sz w:val="24"/>
          <w:szCs w:val="24"/>
        </w:rPr>
        <w:pict>
          <v:group id="_x0000_s1190" style="position:absolute;left:0;text-align:left;margin-left:3.6pt;margin-top:13.45pt;width:496.8pt;height:50.4pt;z-index:251663360" coordorigin="1152,5040" coordsize="9936,1008" o:allowincell="f">
            <v:shape id="_x0000_s1191" type="#_x0000_t202" style="position:absolute;left:1152;top:5040;width:9936;height:1008" filled="f" stroked="f">
              <v:textbox inset="0,0,0,0">
                <w:txbxContent>
                  <w:p w:rsidR="00473F51" w:rsidRDefault="00473F51" w:rsidP="00D821D0">
                    <w:r>
                      <w:t>Project Name:</w:t>
                    </w:r>
                  </w:p>
                  <w:p w:rsidR="00473F51" w:rsidRDefault="00473F51" w:rsidP="00D821D0"/>
                  <w:p w:rsidR="00473F51" w:rsidRDefault="00473F51" w:rsidP="00D821D0">
                    <w:pPr>
                      <w:rPr>
                        <w:sz w:val="22"/>
                      </w:rPr>
                    </w:pPr>
                  </w:p>
                  <w:p w:rsidR="00473F51" w:rsidRDefault="00473F51" w:rsidP="00D821D0">
                    <w:pPr>
                      <w:rPr>
                        <w:sz w:val="22"/>
                      </w:rPr>
                    </w:pPr>
                  </w:p>
                  <w:p w:rsidR="00473F51" w:rsidRDefault="00473F51" w:rsidP="00D821D0">
                    <w:pPr>
                      <w:rPr>
                        <w:sz w:val="22"/>
                      </w:rPr>
                    </w:pPr>
                  </w:p>
                  <w:p w:rsidR="00473F51" w:rsidRDefault="00473F51" w:rsidP="00D821D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192" style="position:absolute;left:1152;top:5486;width:9936;height:504" coordorigin="1152,1944" coordsize="9936,504">
              <v:line id="_x0000_s1193" style="position:absolute" from="1152,1944" to="11088,1944" strokecolor="#969696"/>
              <v:line id="_x0000_s1194" style="position:absolute" from="1152,2197" to="11088,2197" strokecolor="#969696"/>
              <v:line id="_x0000_s1195" style="position:absolute" from="1152,2448" to="11088,2448" strokecolor="#969696"/>
            </v:group>
            <w10:wrap type="square"/>
          </v:group>
        </w:pict>
      </w:r>
    </w:p>
    <w:p w:rsidR="00B46C62" w:rsidRDefault="00B46C62" w:rsidP="00E264E7">
      <w:pPr>
        <w:spacing w:line="35" w:lineRule="atLeast"/>
      </w:pPr>
    </w:p>
    <w:p w:rsidR="00711E85" w:rsidRDefault="00711E85" w:rsidP="00E264E7">
      <w:pPr>
        <w:spacing w:line="35" w:lineRule="atLeast"/>
      </w:pPr>
    </w:p>
    <w:p w:rsidR="008937AD" w:rsidRDefault="008937AD" w:rsidP="008937AD"/>
    <w:p w:rsidR="008937AD" w:rsidRDefault="008937AD" w:rsidP="008937AD">
      <w:r>
        <w:t>Total Funding Amount Requested:</w:t>
      </w:r>
      <w:r w:rsidR="00E264E7">
        <w:t xml:space="preserve"> </w:t>
      </w:r>
      <w:r>
        <w:t>________________________________</w:t>
      </w:r>
    </w:p>
    <w:p w:rsidR="008937AD" w:rsidRDefault="008937AD" w:rsidP="008937AD"/>
    <w:p w:rsidR="008937AD" w:rsidRDefault="008937AD" w:rsidP="008937AD"/>
    <w:p w:rsidR="008937AD" w:rsidRDefault="008937AD" w:rsidP="008937AD"/>
    <w:p w:rsidR="00711E85" w:rsidRDefault="00711E85">
      <w:pPr>
        <w:spacing w:line="35" w:lineRule="atLeast"/>
      </w:pPr>
    </w:p>
    <w:p w:rsidR="00711E85" w:rsidRDefault="00711E85">
      <w:pPr>
        <w:spacing w:line="35" w:lineRule="atLeast"/>
      </w:pPr>
    </w:p>
    <w:p w:rsidR="001445BF" w:rsidRDefault="00DA374A">
      <w:pPr>
        <w:spacing w:line="35" w:lineRule="atLeast"/>
      </w:pPr>
      <w:r>
        <w:rPr>
          <w:noProof/>
          <w:lang w:eastAsia="zh-TW"/>
        </w:rPr>
        <w:pict>
          <v:shape id="_x0000_s1224" type="#_x0000_t202" style="position:absolute;margin-left:69.55pt;margin-top:48.7pt;width:200.75pt;height:30.95pt;z-index:251669504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473F51" w:rsidRDefault="00473F51">
                  <w:r>
                    <w:t>Signature of College President from Project Leader’s institution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10" style="position:absolute;margin-left:313.2pt;margin-top:24.6pt;width:172.8pt;height:36pt;z-index:251657216" coordorigin="7488,11088" coordsize="3456,720" o:allowincell="f">
            <v:shape id="_x0000_s1099" type="#_x0000_t202" style="position:absolute;left:7488;top:11088;width:3456;height:720" filled="f" stroked="f">
              <v:textbox style="mso-next-textbox:#_x0000_s1099">
                <w:txbxContent>
                  <w:p w:rsidR="00473F51" w:rsidRDefault="00473F51">
                    <w:r>
                      <w:t>Date:</w:t>
                    </w:r>
                  </w:p>
                </w:txbxContent>
              </v:textbox>
            </v:shape>
            <v:line id="_x0000_s1101" style="position:absolute" from="8208,11421" to="10944,11421" strokecolor="#969696"/>
            <w10:wrap type="square"/>
          </v:group>
        </w:pict>
      </w:r>
      <w:r>
        <w:rPr>
          <w:noProof/>
        </w:rPr>
        <w:pict>
          <v:group id="_x0000_s1109" style="position:absolute;margin-left:3.6pt;margin-top:24.6pt;width:302.4pt;height:36pt;z-index:251656192" coordorigin="1296,11088" coordsize="6048,720" o:allowincell="f">
            <v:shape id="_x0000_s1098" type="#_x0000_t202" style="position:absolute;left:1296;top:11088;width:6048;height:720" filled="f" stroked="f">
              <v:textbox style="mso-next-textbox:#_x0000_s1098">
                <w:txbxContent>
                  <w:p w:rsidR="00473F51" w:rsidRDefault="00473F51">
                    <w:r>
                      <w:t xml:space="preserve">Name:  </w:t>
                    </w:r>
                  </w:p>
                </w:txbxContent>
              </v:textbox>
            </v:shape>
            <v:line id="_x0000_s1100" style="position:absolute" from="2160,11421" to="7200,11421" strokecolor="#969696"/>
            <w10:wrap type="square"/>
          </v:group>
        </w:pict>
      </w:r>
      <w:r>
        <w:rPr>
          <w:noProof/>
          <w:lang w:eastAsia="zh-TW"/>
        </w:rPr>
        <w:pict>
          <v:shape id="_x0000_s1205" type="#_x0000_t202" style="position:absolute;margin-left:61.75pt;margin-top:431.15pt;width:200.75pt;height:30.95pt;z-index:251666432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473F51" w:rsidRDefault="00473F51">
                  <w:r>
                    <w:t xml:space="preserve">Signature of CCCS College </w:t>
                  </w:r>
                  <w:proofErr w:type="gramStart"/>
                  <w:r>
                    <w:t>President  from</w:t>
                  </w:r>
                  <w:proofErr w:type="gramEnd"/>
                  <w:r>
                    <w:t xml:space="preserve"> Project Leader’s Institution</w:t>
                  </w:r>
                </w:p>
              </w:txbxContent>
            </v:textbox>
          </v:shape>
        </w:pict>
      </w:r>
    </w:p>
    <w:sectPr w:rsidR="001445BF" w:rsidSect="001445BF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21D0"/>
    <w:rsid w:val="001445BF"/>
    <w:rsid w:val="00283C64"/>
    <w:rsid w:val="00331302"/>
    <w:rsid w:val="0043776D"/>
    <w:rsid w:val="00473F51"/>
    <w:rsid w:val="00711E85"/>
    <w:rsid w:val="008937AD"/>
    <w:rsid w:val="00A45775"/>
    <w:rsid w:val="00B46C62"/>
    <w:rsid w:val="00B97914"/>
    <w:rsid w:val="00D821D0"/>
    <w:rsid w:val="00DA374A"/>
    <w:rsid w:val="00E2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3">
      <o:colormenu v:ext="edit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5BF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75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8937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pper\Application%20Data\Microsoft\Templates\EdWorld_PersonalGo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DA4C8A-0B25-46D3-A2C8-FF595141E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EdWorld_PersonalGoal</Template>
  <TotalTime>4</TotalTime>
  <Pages>1</Pages>
  <Words>20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repper</dc:creator>
  <cp:keywords/>
  <dc:description/>
  <cp:lastModifiedBy>repper</cp:lastModifiedBy>
  <cp:revision>2</cp:revision>
  <dcterms:created xsi:type="dcterms:W3CDTF">2012-08-29T19:35:00Z</dcterms:created>
  <dcterms:modified xsi:type="dcterms:W3CDTF">2012-08-29T19:35:00Z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TC018755839991</vt:lpwstr>
  </property>
</Properties>
</file>